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30CE3" w:rsidRPr="00730CE3" w:rsidTr="00730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tcW w:w="4132" w:type="pct"/>
            <w:tcBorders>
              <w:top w:val="nil"/>
              <w:bottom w:val="nil"/>
            </w:tcBorders>
          </w:tcPr>
          <w:p w:rsidR="00EB29B2" w:rsidRPr="000A109F" w:rsidRDefault="001E0B3A" w:rsidP="000A109F">
            <w:pPr>
              <w:pStyle w:val="Month"/>
              <w:tabs>
                <w:tab w:val="left" w:pos="690"/>
                <w:tab w:val="right" w:pos="11670"/>
              </w:tabs>
              <w:spacing w:after="40"/>
              <w:jc w:val="left"/>
              <w:rPr>
                <w:color w:val="000000" w:themeColor="text1"/>
                <w:sz w:val="56"/>
                <w:szCs w:val="56"/>
              </w:rPr>
            </w:pPr>
            <w:r w:rsidRPr="000A109F">
              <w:rPr>
                <w:color w:val="000000" w:themeColor="text1"/>
                <w:sz w:val="56"/>
                <w:szCs w:val="56"/>
              </w:rPr>
              <w:tab/>
              <w:t>Lunch Menu</w:t>
            </w:r>
            <w:r w:rsidRPr="000A109F">
              <w:rPr>
                <w:color w:val="000000" w:themeColor="text1"/>
                <w:sz w:val="56"/>
                <w:szCs w:val="56"/>
              </w:rPr>
              <w:tab/>
            </w:r>
            <w:r w:rsidR="004D589B" w:rsidRPr="000A109F">
              <w:rPr>
                <w:color w:val="000000" w:themeColor="text1"/>
                <w:sz w:val="56"/>
                <w:szCs w:val="56"/>
              </w:rPr>
              <w:fldChar w:fldCharType="begin"/>
            </w:r>
            <w:r w:rsidR="004D589B" w:rsidRPr="000A109F">
              <w:rPr>
                <w:color w:val="000000" w:themeColor="text1"/>
                <w:sz w:val="56"/>
                <w:szCs w:val="56"/>
              </w:rPr>
              <w:instrText xml:space="preserve"> DOCVARIABLE  MonthStart \@ MMMM \* MERGEFORMAT </w:instrText>
            </w:r>
            <w:r w:rsidR="004D589B" w:rsidRPr="000A109F">
              <w:rPr>
                <w:color w:val="000000" w:themeColor="text1"/>
                <w:sz w:val="56"/>
                <w:szCs w:val="56"/>
              </w:rPr>
              <w:fldChar w:fldCharType="separate"/>
            </w:r>
            <w:r w:rsidRPr="000A109F">
              <w:rPr>
                <w:color w:val="000000" w:themeColor="text1"/>
                <w:sz w:val="56"/>
                <w:szCs w:val="56"/>
              </w:rPr>
              <w:t>September</w:t>
            </w:r>
            <w:r w:rsidR="004D589B" w:rsidRPr="000A109F">
              <w:rPr>
                <w:color w:val="000000" w:themeColor="text1"/>
                <w:sz w:val="56"/>
                <w:szCs w:val="56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:rsidR="00EB29B2" w:rsidRPr="000A109F" w:rsidRDefault="004D589B" w:rsidP="000A109F">
            <w:pPr>
              <w:pStyle w:val="Year"/>
              <w:spacing w:after="40"/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09F"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A109F"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 \@  yyyy   \* MERGEFORMAT </w:instrText>
            </w:r>
            <w:r w:rsidRPr="000A109F"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E0B3A" w:rsidRPr="000A109F"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0A109F">
              <w:rPr>
                <w:b w:val="0"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EB29B2" w:rsidTr="00730CE3">
        <w:tc>
          <w:tcPr>
            <w:tcW w:w="4132" w:type="pct"/>
            <w:tcBorders>
              <w:top w:val="nil"/>
              <w:bottom w:val="nil"/>
            </w:tcBorders>
          </w:tcPr>
          <w:p w:rsidR="00EB29B2" w:rsidRDefault="00E073E3" w:rsidP="000A109F">
            <w:pPr>
              <w:pStyle w:val="NoSpacing"/>
            </w:pPr>
            <w:r>
              <w:t>Note: Menu is subject to change.</w:t>
            </w:r>
            <w:bookmarkStart w:id="0" w:name="_GoBack"/>
            <w:bookmarkEnd w:id="0"/>
          </w:p>
        </w:tc>
        <w:tc>
          <w:tcPr>
            <w:tcW w:w="868" w:type="pct"/>
            <w:tcBorders>
              <w:top w:val="nil"/>
              <w:bottom w:val="nil"/>
            </w:tcBorders>
          </w:tcPr>
          <w:p w:rsidR="00EB29B2" w:rsidRDefault="00EB29B2" w:rsidP="000A109F">
            <w:pPr>
              <w:pStyle w:val="NoSpacing"/>
            </w:pPr>
          </w:p>
        </w:tc>
      </w:tr>
    </w:tbl>
    <w:tbl>
      <w:tblPr>
        <w:tblStyle w:val="TableCalendar"/>
        <w:tblW w:w="497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95"/>
        <w:gridCol w:w="2791"/>
        <w:gridCol w:w="2791"/>
        <w:gridCol w:w="2791"/>
        <w:gridCol w:w="3247"/>
      </w:tblGrid>
      <w:tr w:rsidR="000A109F" w:rsidTr="00BD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</w:rPr>
            <w:id w:val="1830477086"/>
            <w:placeholder>
              <w:docPart w:val="656174318A8E4868B9AD464369356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1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0A109F" w:rsidRPr="00730CE3" w:rsidRDefault="000A109F" w:rsidP="000A109F">
                <w:pPr>
                  <w:pStyle w:val="Days"/>
                  <w:rPr>
                    <w:color w:val="auto"/>
                  </w:rPr>
                </w:pPr>
                <w:r w:rsidRPr="00730CE3">
                  <w:rPr>
                    <w:color w:val="auto"/>
                  </w:rPr>
                  <w:t>Monday</w:t>
                </w:r>
              </w:p>
            </w:tc>
          </w:sdtContent>
        </w:sdt>
        <w:tc>
          <w:tcPr>
            <w:tcW w:w="97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730CE3" w:rsidRDefault="00E073E3" w:rsidP="000A109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049036045"/>
                <w:placeholder>
                  <w:docPart w:val="11DE13738A6D481F8C4A8A294A3D9F95"/>
                </w:placeholder>
                <w:temporary/>
                <w:showingPlcHdr/>
                <w15:appearance w15:val="hidden"/>
              </w:sdtPr>
              <w:sdtEndPr/>
              <w:sdtContent>
                <w:r w:rsidR="000A109F" w:rsidRPr="00730CE3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97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730CE3" w:rsidRDefault="00E073E3" w:rsidP="000A109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513506771"/>
                <w:placeholder>
                  <w:docPart w:val="C25EE30BCFD9410B866BBF3E650E280F"/>
                </w:placeholder>
                <w:temporary/>
                <w:showingPlcHdr/>
                <w15:appearance w15:val="hidden"/>
              </w:sdtPr>
              <w:sdtEndPr/>
              <w:sdtContent>
                <w:r w:rsidR="000A109F" w:rsidRPr="00730CE3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97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730CE3" w:rsidRDefault="00E073E3" w:rsidP="000A109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06241252"/>
                <w:placeholder>
                  <w:docPart w:val="A124E5C2569B4C799CEAD4E22950BB55"/>
                </w:placeholder>
                <w:temporary/>
                <w:showingPlcHdr/>
                <w15:appearance w15:val="hidden"/>
              </w:sdtPr>
              <w:sdtEndPr/>
              <w:sdtContent>
                <w:r w:rsidR="000A109F" w:rsidRPr="00730CE3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113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730CE3" w:rsidRDefault="00E073E3" w:rsidP="000A109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66961532"/>
                <w:placeholder>
                  <w:docPart w:val="4585FCF03C6B4471B794D0A5BDD8B022"/>
                </w:placeholder>
                <w:temporary/>
                <w:showingPlcHdr/>
                <w15:appearance w15:val="hidden"/>
              </w:sdtPr>
              <w:sdtEndPr/>
              <w:sdtContent>
                <w:r w:rsidR="000A109F" w:rsidRPr="00730CE3">
                  <w:rPr>
                    <w:color w:val="auto"/>
                  </w:rPr>
                  <w:t>Friday</w:t>
                </w:r>
              </w:sdtContent>
            </w:sdt>
          </w:p>
        </w:tc>
      </w:tr>
      <w:tr w:rsidR="000A109F" w:rsidTr="00BD5EA9">
        <w:trPr>
          <w:trHeight w:val="278"/>
        </w:trPr>
        <w:tc>
          <w:tcPr>
            <w:tcW w:w="941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3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0A109F" w:rsidTr="00BD5EA9">
        <w:trPr>
          <w:trHeight w:hRule="exact" w:val="1071"/>
        </w:trPr>
        <w:tc>
          <w:tcPr>
            <w:tcW w:w="941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Chicken Nuggets     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Green Beans      Apple Sauce       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Carrot Kidders    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Bacon Cheeseburger   </w:t>
            </w:r>
          </w:p>
          <w:p w:rsidR="00BD5EA9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Smiley Fries</w:t>
            </w:r>
            <w:r w:rsidR="00BD5EA9" w:rsidRPr="004B10A9">
              <w:rPr>
                <w:sz w:val="20"/>
                <w:szCs w:val="20"/>
              </w:rPr>
              <w:t xml:space="preserve">      </w:t>
            </w:r>
            <w:r w:rsidRPr="004B10A9">
              <w:rPr>
                <w:sz w:val="20"/>
                <w:szCs w:val="20"/>
              </w:rPr>
              <w:t xml:space="preserve">Fresh Fruit     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 </w:t>
            </w:r>
            <w:r w:rsidR="000A109F" w:rsidRPr="004B10A9">
              <w:rPr>
                <w:sz w:val="20"/>
                <w:szCs w:val="20"/>
              </w:rPr>
              <w:t>Carrot Kidders</w:t>
            </w:r>
            <w:r w:rsidRPr="004B10A9">
              <w:rPr>
                <w:sz w:val="20"/>
                <w:szCs w:val="20"/>
              </w:rPr>
              <w:t xml:space="preserve">  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BD5EA9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Cheesy Breadsticks    </w:t>
            </w:r>
          </w:p>
          <w:p w:rsidR="00BD5EA9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Succotash    </w:t>
            </w:r>
            <w:r w:rsidR="000A109F" w:rsidRPr="004B10A9">
              <w:rPr>
                <w:sz w:val="20"/>
                <w:szCs w:val="20"/>
              </w:rPr>
              <w:t xml:space="preserve">Carrot Kidders  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Diced Pears  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BD5EA9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Chicken Filet Sandwich  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Tator Tots     </w:t>
            </w:r>
            <w:r w:rsidR="000A109F" w:rsidRPr="004B10A9">
              <w:rPr>
                <w:sz w:val="20"/>
                <w:szCs w:val="20"/>
              </w:rPr>
              <w:t>Carrot Kidders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Fresh Fruit    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113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Gen. Tso Chicken w/Rice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Mixed Vegetables   </w:t>
            </w:r>
            <w:r w:rsidR="000A109F" w:rsidRPr="004B10A9">
              <w:rPr>
                <w:sz w:val="20"/>
                <w:szCs w:val="20"/>
              </w:rPr>
              <w:t>Carrot Kidders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Mixed Fruits  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</w:tr>
      <w:tr w:rsidR="000A109F" w:rsidTr="00BD5EA9">
        <w:tc>
          <w:tcPr>
            <w:tcW w:w="941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A109F" w:rsidTr="00BD5EA9">
        <w:trPr>
          <w:trHeight w:hRule="exact" w:val="1323"/>
        </w:trPr>
        <w:tc>
          <w:tcPr>
            <w:tcW w:w="9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HOLIDAY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Spaghetti w/ Meat sauce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Carrot Kidders</w:t>
            </w:r>
            <w:r w:rsidR="00BD5EA9" w:rsidRPr="004B10A9">
              <w:rPr>
                <w:sz w:val="20"/>
                <w:szCs w:val="20"/>
              </w:rPr>
              <w:t xml:space="preserve">      Mixed Vegetables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Fruits    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Cheeseburger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Tator Tots</w:t>
            </w:r>
            <w:r w:rsidR="00BD5EA9" w:rsidRPr="004B10A9">
              <w:rPr>
                <w:sz w:val="20"/>
                <w:szCs w:val="20"/>
              </w:rPr>
              <w:t xml:space="preserve"> 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Frozen Froot Cup  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Chicken Nuggets w/. Rice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Lima Beans</w:t>
            </w:r>
            <w:r w:rsidR="00BD5EA9" w:rsidRPr="004B10A9">
              <w:rPr>
                <w:sz w:val="20"/>
                <w:szCs w:val="20"/>
              </w:rPr>
              <w:t xml:space="preserve">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Beef Taco Wrap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Corn</w:t>
            </w:r>
            <w:r w:rsidR="00BD5EA9" w:rsidRPr="004B10A9">
              <w:rPr>
                <w:sz w:val="20"/>
                <w:szCs w:val="20"/>
              </w:rPr>
              <w:t xml:space="preserve">  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Mixed Fruit 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</w:tr>
      <w:tr w:rsidR="000A109F" w:rsidTr="00BD5EA9">
        <w:tc>
          <w:tcPr>
            <w:tcW w:w="941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A109F" w:rsidTr="00BD5EA9">
        <w:trPr>
          <w:trHeight w:hRule="exact" w:val="1134"/>
        </w:trPr>
        <w:tc>
          <w:tcPr>
            <w:tcW w:w="941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Beef-a-Roni w. Biscuit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Glazed Carrots</w:t>
            </w:r>
            <w:r w:rsidR="00BD5EA9" w:rsidRPr="004B10A9">
              <w:rPr>
                <w:sz w:val="20"/>
                <w:szCs w:val="20"/>
              </w:rPr>
              <w:t xml:space="preserve">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Diced Peaches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Black Beans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Pr="004B10A9">
              <w:rPr>
                <w:sz w:val="20"/>
                <w:szCs w:val="20"/>
              </w:rPr>
              <w:t xml:space="preserve">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Bacon Cheeseburger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Pinto Beans</w:t>
            </w:r>
            <w:r w:rsidR="00BD5EA9" w:rsidRPr="004B10A9">
              <w:rPr>
                <w:sz w:val="20"/>
                <w:szCs w:val="20"/>
              </w:rPr>
              <w:t xml:space="preserve">    Carrots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Fruits    Milk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BD5EA9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Lasagna w/ Dinner Rolls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Sweet Potato Tots</w:t>
            </w:r>
            <w:r w:rsidR="00BD5EA9" w:rsidRPr="004B10A9">
              <w:rPr>
                <w:sz w:val="20"/>
                <w:szCs w:val="20"/>
              </w:rPr>
              <w:t xml:space="preserve"> 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Diced Pears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Chicken &amp; Waffle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Mashed Potato</w:t>
            </w:r>
            <w:r w:rsidR="00BD5EA9" w:rsidRPr="004B10A9">
              <w:rPr>
                <w:sz w:val="20"/>
                <w:szCs w:val="20"/>
              </w:rPr>
              <w:t xml:space="preserve">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 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Gen. Tso Chicken w/ Rice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Mixed Vegetables</w:t>
            </w:r>
            <w:r w:rsidR="00BD5EA9" w:rsidRPr="004B10A9">
              <w:rPr>
                <w:sz w:val="20"/>
                <w:szCs w:val="20"/>
              </w:rPr>
              <w:t xml:space="preserve">   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Mixed Fruits   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</w:tr>
      <w:tr w:rsidR="000A109F" w:rsidTr="00BD5EA9">
        <w:tc>
          <w:tcPr>
            <w:tcW w:w="941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A109F" w:rsidTr="00BD5EA9">
        <w:trPr>
          <w:trHeight w:hRule="exact" w:val="1125"/>
        </w:trPr>
        <w:tc>
          <w:tcPr>
            <w:tcW w:w="9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French Bread Pizza 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Garden Peas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 Diced Peaches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Carrot Kidders  Milk</w:t>
            </w:r>
          </w:p>
          <w:p w:rsidR="000A109F" w:rsidRPr="004B10A9" w:rsidRDefault="004B10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 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Chicken Alfredo w/ Breadsticks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Mixed Vegetables</w:t>
            </w:r>
            <w:r w:rsidR="00BD5EA9" w:rsidRPr="004B10A9">
              <w:rPr>
                <w:sz w:val="20"/>
                <w:szCs w:val="20"/>
              </w:rPr>
              <w:t xml:space="preserve">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Pr="004B10A9">
              <w:rPr>
                <w:sz w:val="20"/>
                <w:szCs w:val="20"/>
              </w:rPr>
              <w:t xml:space="preserve">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Chili Con Carne w/ Corn Bread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Broccoli </w:t>
            </w:r>
            <w:r w:rsidR="00BD5EA9" w:rsidRPr="004B10A9">
              <w:rPr>
                <w:sz w:val="20"/>
                <w:szCs w:val="20"/>
              </w:rPr>
              <w:t>Carrots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Frozen Froot Cup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Spaghetti w/ </w:t>
            </w:r>
            <w:r w:rsidR="00BD5EA9" w:rsidRPr="004B10A9">
              <w:rPr>
                <w:sz w:val="20"/>
                <w:szCs w:val="20"/>
              </w:rPr>
              <w:t>Meat sauce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Lima Beans</w:t>
            </w:r>
            <w:r w:rsidR="00BD5EA9" w:rsidRPr="004B10A9">
              <w:rPr>
                <w:sz w:val="20"/>
                <w:szCs w:val="20"/>
              </w:rPr>
              <w:t xml:space="preserve">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Fresh Fruit    Milk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Beef Taco Wrap</w:t>
            </w:r>
          </w:p>
          <w:p w:rsidR="00BD5EA9" w:rsidRPr="004B10A9" w:rsidRDefault="000A109F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Corn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 Carrot Kidders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Mixed Fruits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Pr="004B10A9">
              <w:rPr>
                <w:sz w:val="20"/>
                <w:szCs w:val="20"/>
              </w:rPr>
              <w:t xml:space="preserve"> Milk</w:t>
            </w:r>
          </w:p>
          <w:p w:rsidR="00BD5EA9" w:rsidRPr="004B10A9" w:rsidRDefault="00BD5EA9" w:rsidP="00BD5EA9">
            <w:pPr>
              <w:rPr>
                <w:sz w:val="20"/>
                <w:szCs w:val="20"/>
              </w:rPr>
            </w:pP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</w:p>
          <w:p w:rsidR="000A109F" w:rsidRPr="004B10A9" w:rsidRDefault="000A109F" w:rsidP="00BD5EA9">
            <w:pPr>
              <w:rPr>
                <w:sz w:val="20"/>
                <w:szCs w:val="20"/>
              </w:rPr>
            </w:pPr>
          </w:p>
        </w:tc>
      </w:tr>
      <w:tr w:rsidR="000A109F" w:rsidTr="00BD5EA9">
        <w:tc>
          <w:tcPr>
            <w:tcW w:w="941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5" w:type="pct"/>
            <w:tcBorders>
              <w:bottom w:val="nil"/>
            </w:tcBorders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A109F" w:rsidTr="00BD5EA9">
        <w:trPr>
          <w:trHeight w:hRule="exact" w:val="1620"/>
        </w:trPr>
        <w:tc>
          <w:tcPr>
            <w:tcW w:w="941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Pasta w/ </w:t>
            </w:r>
            <w:r w:rsidR="00BD5EA9" w:rsidRPr="004B10A9">
              <w:rPr>
                <w:sz w:val="20"/>
                <w:szCs w:val="20"/>
              </w:rPr>
              <w:t>Meat sauce</w:t>
            </w:r>
          </w:p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w/ Breadsticks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Glazed C</w:t>
            </w:r>
            <w:r w:rsidR="004B10A9" w:rsidRPr="004B10A9">
              <w:rPr>
                <w:sz w:val="20"/>
                <w:szCs w:val="20"/>
              </w:rPr>
              <w:t>arrot</w:t>
            </w:r>
            <w:r w:rsidRPr="004B10A9">
              <w:rPr>
                <w:sz w:val="20"/>
                <w:szCs w:val="20"/>
              </w:rPr>
              <w:t>s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Pr="004B10A9">
              <w:rPr>
                <w:sz w:val="20"/>
                <w:szCs w:val="20"/>
              </w:rPr>
              <w:t xml:space="preserve">  </w:t>
            </w:r>
            <w:r w:rsidR="000A109F" w:rsidRPr="004B10A9">
              <w:rPr>
                <w:sz w:val="20"/>
                <w:szCs w:val="20"/>
              </w:rPr>
              <w:t>Black Beans</w:t>
            </w:r>
          </w:p>
          <w:p w:rsidR="000A109F" w:rsidRPr="004B10A9" w:rsidRDefault="004B10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Diced</w:t>
            </w:r>
            <w:r w:rsidR="00BD5EA9" w:rsidRPr="004B10A9">
              <w:rPr>
                <w:sz w:val="20"/>
                <w:szCs w:val="20"/>
              </w:rPr>
              <w:t xml:space="preserve"> Peaches</w:t>
            </w:r>
            <w:r w:rsidRPr="004B10A9">
              <w:rPr>
                <w:sz w:val="20"/>
                <w:szCs w:val="20"/>
              </w:rPr>
              <w:t xml:space="preserve"> </w:t>
            </w:r>
            <w:r w:rsidR="00BD5EA9" w:rsidRPr="004B10A9">
              <w:rPr>
                <w:sz w:val="20"/>
                <w:szCs w:val="20"/>
              </w:rPr>
              <w:t xml:space="preserve">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Bacon Cheeseburger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Pinto Beans </w:t>
            </w:r>
            <w:r w:rsidR="004B10A9" w:rsidRPr="004B10A9">
              <w:rPr>
                <w:sz w:val="20"/>
                <w:szCs w:val="20"/>
              </w:rPr>
              <w:t xml:space="preserve"> </w:t>
            </w:r>
            <w:r w:rsidRPr="004B10A9">
              <w:rPr>
                <w:sz w:val="20"/>
                <w:szCs w:val="20"/>
              </w:rPr>
              <w:t xml:space="preserve"> </w:t>
            </w:r>
            <w:r w:rsidR="000A109F" w:rsidRPr="004B10A9">
              <w:rPr>
                <w:sz w:val="20"/>
                <w:szCs w:val="20"/>
              </w:rPr>
              <w:t>Carrots Kidders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Fresh Fruits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Pr="004B10A9" w:rsidRDefault="000A109F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>Cheesy Breadsticks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Succotash    </w:t>
            </w:r>
            <w:r w:rsidR="000A109F" w:rsidRPr="004B10A9">
              <w:rPr>
                <w:sz w:val="20"/>
                <w:szCs w:val="20"/>
              </w:rPr>
              <w:t>Diced Pears</w:t>
            </w:r>
          </w:p>
          <w:p w:rsidR="000A109F" w:rsidRPr="004B10A9" w:rsidRDefault="00BD5EA9" w:rsidP="000A109F">
            <w:pPr>
              <w:rPr>
                <w:sz w:val="20"/>
                <w:szCs w:val="20"/>
              </w:rPr>
            </w:pPr>
            <w:r w:rsidRPr="004B10A9">
              <w:rPr>
                <w:sz w:val="20"/>
                <w:szCs w:val="20"/>
              </w:rPr>
              <w:t xml:space="preserve">Carrot Kidders  </w:t>
            </w:r>
            <w:r w:rsidR="000A109F" w:rsidRPr="004B10A9">
              <w:rPr>
                <w:sz w:val="20"/>
                <w:szCs w:val="20"/>
              </w:rPr>
              <w:t>Milk</w:t>
            </w: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Default="000A109F" w:rsidP="000A109F"/>
        </w:tc>
        <w:tc>
          <w:tcPr>
            <w:tcW w:w="1135" w:type="pct"/>
            <w:tcBorders>
              <w:top w:val="nil"/>
              <w:bottom w:val="single" w:sz="4" w:space="0" w:color="BFBFBF" w:themeColor="background1" w:themeShade="BF"/>
            </w:tcBorders>
          </w:tcPr>
          <w:p w:rsidR="000A109F" w:rsidRDefault="000A109F" w:rsidP="000A109F"/>
        </w:tc>
      </w:tr>
      <w:tr w:rsidR="000A109F" w:rsidTr="00BD5EA9">
        <w:tc>
          <w:tcPr>
            <w:tcW w:w="941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0A109F" w:rsidRDefault="000A109F" w:rsidP="000A109F">
            <w:pPr>
              <w:pStyle w:val="Dates"/>
            </w:pPr>
          </w:p>
        </w:tc>
      </w:tr>
    </w:tbl>
    <w:p w:rsidR="00EB29B2" w:rsidRDefault="00EB29B2" w:rsidP="000A109F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3A" w:rsidRDefault="001E0B3A">
      <w:pPr>
        <w:spacing w:before="0" w:after="0"/>
      </w:pPr>
      <w:r>
        <w:separator/>
      </w:r>
    </w:p>
  </w:endnote>
  <w:endnote w:type="continuationSeparator" w:id="0">
    <w:p w:rsidR="001E0B3A" w:rsidRDefault="001E0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3A" w:rsidRDefault="001E0B3A">
      <w:pPr>
        <w:spacing w:before="0" w:after="0"/>
      </w:pPr>
      <w:r>
        <w:separator/>
      </w:r>
    </w:p>
  </w:footnote>
  <w:footnote w:type="continuationSeparator" w:id="0">
    <w:p w:rsidR="001E0B3A" w:rsidRDefault="001E0B3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0"/>
    <w:docVar w:name="MonthStart" w:val="9/1/2020"/>
  </w:docVars>
  <w:rsids>
    <w:rsidRoot w:val="001E0B3A"/>
    <w:rsid w:val="000A109F"/>
    <w:rsid w:val="001E0B3A"/>
    <w:rsid w:val="0024454A"/>
    <w:rsid w:val="002A4CAE"/>
    <w:rsid w:val="00345DC9"/>
    <w:rsid w:val="00391BA6"/>
    <w:rsid w:val="004128EA"/>
    <w:rsid w:val="004B10A9"/>
    <w:rsid w:val="004D589B"/>
    <w:rsid w:val="004E1311"/>
    <w:rsid w:val="005B0009"/>
    <w:rsid w:val="005F103F"/>
    <w:rsid w:val="0068377B"/>
    <w:rsid w:val="006F5A42"/>
    <w:rsid w:val="00730CE3"/>
    <w:rsid w:val="007F2293"/>
    <w:rsid w:val="008E02ED"/>
    <w:rsid w:val="00AD76BD"/>
    <w:rsid w:val="00B14B60"/>
    <w:rsid w:val="00BD5EA9"/>
    <w:rsid w:val="00DB72EF"/>
    <w:rsid w:val="00DF2183"/>
    <w:rsid w:val="00E073E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76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bee.anderso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174318A8E4868B9AD46436935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58AD-1265-45B8-81B1-39C17F3CB7D9}"/>
      </w:docPartPr>
      <w:docPartBody>
        <w:p w:rsidR="008C6570" w:rsidRDefault="00BF4E4E" w:rsidP="00BF4E4E">
          <w:pPr>
            <w:pStyle w:val="656174318A8E4868B9AD464369356EC8"/>
          </w:pPr>
          <w:r>
            <w:t>Monday</w:t>
          </w:r>
        </w:p>
      </w:docPartBody>
    </w:docPart>
    <w:docPart>
      <w:docPartPr>
        <w:name w:val="11DE13738A6D481F8C4A8A294A3D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AF2A-168F-46C0-984E-0E4D71106979}"/>
      </w:docPartPr>
      <w:docPartBody>
        <w:p w:rsidR="008C6570" w:rsidRDefault="00BF4E4E" w:rsidP="00BF4E4E">
          <w:pPr>
            <w:pStyle w:val="11DE13738A6D481F8C4A8A294A3D9F95"/>
          </w:pPr>
          <w:r>
            <w:t>Tuesday</w:t>
          </w:r>
        </w:p>
      </w:docPartBody>
    </w:docPart>
    <w:docPart>
      <w:docPartPr>
        <w:name w:val="C25EE30BCFD9410B866BBF3E650E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647F-8E20-4B8E-B23E-4B3C9368EBD1}"/>
      </w:docPartPr>
      <w:docPartBody>
        <w:p w:rsidR="008C6570" w:rsidRDefault="00BF4E4E" w:rsidP="00BF4E4E">
          <w:pPr>
            <w:pStyle w:val="C25EE30BCFD9410B866BBF3E650E280F"/>
          </w:pPr>
          <w:r>
            <w:t>Wednesday</w:t>
          </w:r>
        </w:p>
      </w:docPartBody>
    </w:docPart>
    <w:docPart>
      <w:docPartPr>
        <w:name w:val="A124E5C2569B4C799CEAD4E22950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F98F-6E63-4775-A748-3914BFF4B1D1}"/>
      </w:docPartPr>
      <w:docPartBody>
        <w:p w:rsidR="008C6570" w:rsidRDefault="00BF4E4E" w:rsidP="00BF4E4E">
          <w:pPr>
            <w:pStyle w:val="A124E5C2569B4C799CEAD4E22950BB55"/>
          </w:pPr>
          <w:r>
            <w:t>Thursday</w:t>
          </w:r>
        </w:p>
      </w:docPartBody>
    </w:docPart>
    <w:docPart>
      <w:docPartPr>
        <w:name w:val="4585FCF03C6B4471B794D0A5BDD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011C-2262-49FA-ACEE-D748360438ED}"/>
      </w:docPartPr>
      <w:docPartBody>
        <w:p w:rsidR="008C6570" w:rsidRDefault="00BF4E4E" w:rsidP="00BF4E4E">
          <w:pPr>
            <w:pStyle w:val="4585FCF03C6B4471B794D0A5BDD8B02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E"/>
    <w:rsid w:val="008C6570"/>
    <w:rsid w:val="00B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629C9167D4D77A7BEC62D1DFF5FD2">
    <w:name w:val="82B629C9167D4D77A7BEC62D1DFF5FD2"/>
  </w:style>
  <w:style w:type="paragraph" w:customStyle="1" w:styleId="13F6FDB633DC429A89E51C7BBEF1A24B">
    <w:name w:val="13F6FDB633DC429A89E51C7BBEF1A24B"/>
  </w:style>
  <w:style w:type="paragraph" w:customStyle="1" w:styleId="5E1E02A045954139BB5967AC87AA2E0C">
    <w:name w:val="5E1E02A045954139BB5967AC87AA2E0C"/>
  </w:style>
  <w:style w:type="paragraph" w:customStyle="1" w:styleId="4D31B2515B4D4061B010A50A46559541">
    <w:name w:val="4D31B2515B4D4061B010A50A46559541"/>
  </w:style>
  <w:style w:type="paragraph" w:customStyle="1" w:styleId="BF21D14A658B4F35AB8FE7CE6C4FF9D2">
    <w:name w:val="BF21D14A658B4F35AB8FE7CE6C4FF9D2"/>
  </w:style>
  <w:style w:type="paragraph" w:customStyle="1" w:styleId="B8C9BBD259F34758A2E2DC77CAAAF84B">
    <w:name w:val="B8C9BBD259F34758A2E2DC77CAAAF84B"/>
  </w:style>
  <w:style w:type="paragraph" w:customStyle="1" w:styleId="5DFD9ED099544B8A8275355A0C3DEC37">
    <w:name w:val="5DFD9ED099544B8A8275355A0C3DEC37"/>
  </w:style>
  <w:style w:type="paragraph" w:customStyle="1" w:styleId="E9066C1A73B64FD4A9C6CA63FC8B5465">
    <w:name w:val="E9066C1A73B64FD4A9C6CA63FC8B5465"/>
  </w:style>
  <w:style w:type="paragraph" w:customStyle="1" w:styleId="5382634710084475A8A8CFA3346E3528">
    <w:name w:val="5382634710084475A8A8CFA3346E3528"/>
  </w:style>
  <w:style w:type="paragraph" w:customStyle="1" w:styleId="E8F88092780B4E7686ABFC7AD9C39786">
    <w:name w:val="E8F88092780B4E7686ABFC7AD9C39786"/>
  </w:style>
  <w:style w:type="paragraph" w:customStyle="1" w:styleId="0A8CF4E93849458D972F20D8FC1A846C">
    <w:name w:val="0A8CF4E93849458D972F20D8FC1A846C"/>
  </w:style>
  <w:style w:type="paragraph" w:customStyle="1" w:styleId="C1F99BCBF88E4D54B9AD1FBA47948B01">
    <w:name w:val="C1F99BCBF88E4D54B9AD1FBA47948B01"/>
  </w:style>
  <w:style w:type="paragraph" w:customStyle="1" w:styleId="B759FFB387B046BAA739B45FFF2033E9">
    <w:name w:val="B759FFB387B046BAA739B45FFF2033E9"/>
  </w:style>
  <w:style w:type="paragraph" w:customStyle="1" w:styleId="84A9284E279845A3BC84A54BF1787AA0">
    <w:name w:val="84A9284E279845A3BC84A54BF1787AA0"/>
  </w:style>
  <w:style w:type="paragraph" w:customStyle="1" w:styleId="22738DC8419944D9ADD93D6F871A50BD">
    <w:name w:val="22738DC8419944D9ADD93D6F871A50BD"/>
    <w:rsid w:val="00BF4E4E"/>
  </w:style>
  <w:style w:type="paragraph" w:customStyle="1" w:styleId="4647DECBB18C47DA805204DD3BD019AB">
    <w:name w:val="4647DECBB18C47DA805204DD3BD019AB"/>
    <w:rsid w:val="00BF4E4E"/>
  </w:style>
  <w:style w:type="paragraph" w:customStyle="1" w:styleId="F8A76ADCD17D44D2923663103C41CF12">
    <w:name w:val="F8A76ADCD17D44D2923663103C41CF12"/>
    <w:rsid w:val="00BF4E4E"/>
  </w:style>
  <w:style w:type="paragraph" w:customStyle="1" w:styleId="B98A2C35FA554F6895151FE44ABD5210">
    <w:name w:val="B98A2C35FA554F6895151FE44ABD5210"/>
    <w:rsid w:val="00BF4E4E"/>
  </w:style>
  <w:style w:type="paragraph" w:customStyle="1" w:styleId="5F7FB438273C4DE5BEA009FDE3765BF6">
    <w:name w:val="5F7FB438273C4DE5BEA009FDE3765BF6"/>
    <w:rsid w:val="00BF4E4E"/>
  </w:style>
  <w:style w:type="paragraph" w:customStyle="1" w:styleId="9612D59C631646E8B6326DDDDA9010CD">
    <w:name w:val="9612D59C631646E8B6326DDDDA9010CD"/>
    <w:rsid w:val="00BF4E4E"/>
  </w:style>
  <w:style w:type="paragraph" w:customStyle="1" w:styleId="4E2C524F28AC4AB285DE5F83ACCD4CB4">
    <w:name w:val="4E2C524F28AC4AB285DE5F83ACCD4CB4"/>
    <w:rsid w:val="00BF4E4E"/>
  </w:style>
  <w:style w:type="paragraph" w:customStyle="1" w:styleId="656174318A8E4868B9AD464369356EC8">
    <w:name w:val="656174318A8E4868B9AD464369356EC8"/>
    <w:rsid w:val="00BF4E4E"/>
  </w:style>
  <w:style w:type="paragraph" w:customStyle="1" w:styleId="11DE13738A6D481F8C4A8A294A3D9F95">
    <w:name w:val="11DE13738A6D481F8C4A8A294A3D9F95"/>
    <w:rsid w:val="00BF4E4E"/>
  </w:style>
  <w:style w:type="paragraph" w:customStyle="1" w:styleId="C25EE30BCFD9410B866BBF3E650E280F">
    <w:name w:val="C25EE30BCFD9410B866BBF3E650E280F"/>
    <w:rsid w:val="00BF4E4E"/>
  </w:style>
  <w:style w:type="paragraph" w:customStyle="1" w:styleId="A124E5C2569B4C799CEAD4E22950BB55">
    <w:name w:val="A124E5C2569B4C799CEAD4E22950BB55"/>
    <w:rsid w:val="00BF4E4E"/>
  </w:style>
  <w:style w:type="paragraph" w:customStyle="1" w:styleId="4585FCF03C6B4471B794D0A5BDD8B022">
    <w:name w:val="4585FCF03C6B4471B794D0A5BDD8B022"/>
    <w:rsid w:val="00BF4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F1A4A-7C6C-41A8-9E37-D8F4EAF0FFA9}">
  <ds:schemaRefs>
    <ds:schemaRef ds:uri="http://purl.org/dc/elements/1.1/"/>
    <ds:schemaRef ds:uri="http://schemas.microsoft.com/office/infopath/2007/PartnerControls"/>
    <ds:schemaRef ds:uri="71af3243-3dd4-4a8d-8c0d-dd76da1f02a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51896-1A73-48AE-9685-B5C6A26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2020-08-27T15:53:00Z</dcterms:created>
  <dcterms:modified xsi:type="dcterms:W3CDTF">2020-08-27T17:07:00Z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